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07" w:rsidRDefault="004B6E63" w:rsidP="004B6E63">
      <w:pPr>
        <w:jc w:val="center"/>
        <w:rPr>
          <w:b/>
          <w:color w:val="000000"/>
          <w:sz w:val="28"/>
          <w:szCs w:val="28"/>
        </w:rPr>
      </w:pPr>
      <w:r w:rsidRPr="00572174">
        <w:rPr>
          <w:b/>
          <w:color w:val="000000"/>
          <w:sz w:val="28"/>
          <w:szCs w:val="28"/>
        </w:rPr>
        <w:t>Составы участковых избирательных комиссий для подготовки и проведения выборов, референдумов на территории города Георгиевска, сформированные в соответствии с постановлением</w:t>
      </w:r>
      <w:r w:rsidRPr="00572174">
        <w:rPr>
          <w:b/>
          <w:sz w:val="28"/>
          <w:szCs w:val="28"/>
        </w:rPr>
        <w:t xml:space="preserve"> территориальной избирательной комиссии города Георгиевска от 16 апреля 2013 г. № 01-05/4 «</w:t>
      </w:r>
      <w:r w:rsidRPr="00572174">
        <w:rPr>
          <w:b/>
          <w:color w:val="000000"/>
          <w:sz w:val="28"/>
          <w:szCs w:val="28"/>
        </w:rPr>
        <w:t>О формировании участковых избирательных комиссий для подготовки и проведения выборов, референдумов на</w:t>
      </w:r>
      <w:r w:rsidR="009A0907">
        <w:rPr>
          <w:b/>
          <w:color w:val="000000"/>
          <w:sz w:val="28"/>
          <w:szCs w:val="28"/>
        </w:rPr>
        <w:t xml:space="preserve"> территории города Георгиевска»</w:t>
      </w:r>
    </w:p>
    <w:p w:rsidR="004B6E63" w:rsidRPr="00572174" w:rsidRDefault="004B6E63" w:rsidP="004B6E6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72174">
        <w:rPr>
          <w:b/>
          <w:color w:val="000000"/>
          <w:sz w:val="28"/>
          <w:szCs w:val="28"/>
        </w:rPr>
        <w:t>(с изменениями от 29.08.2016 № 8/28, 7/30, от 31.08.2016 № 9/31, от 01.09.2016 № 10/34, от 02.09.2016 № 11/40, от 02.09.2016 № 11/41, от 07.09.2016 № 12/42, от 19.08.2017 г. № 06/08</w:t>
      </w:r>
      <w:r w:rsidR="0067488A">
        <w:rPr>
          <w:b/>
          <w:color w:val="000000"/>
          <w:sz w:val="28"/>
          <w:szCs w:val="28"/>
        </w:rPr>
        <w:t>, от 24.08.2017 г. № 07/10</w:t>
      </w:r>
      <w:r w:rsidR="009A0907">
        <w:rPr>
          <w:b/>
          <w:color w:val="000000"/>
          <w:sz w:val="28"/>
          <w:szCs w:val="28"/>
        </w:rPr>
        <w:t>, от 30.08.2017 г. № 8/11</w:t>
      </w:r>
      <w:r w:rsidRPr="00572174">
        <w:rPr>
          <w:b/>
          <w:color w:val="000000"/>
          <w:sz w:val="28"/>
          <w:szCs w:val="28"/>
        </w:rPr>
        <w:t>)</w:t>
      </w:r>
    </w:p>
    <w:p w:rsidR="007E7127" w:rsidRPr="00572174" w:rsidRDefault="007E7127">
      <w:pPr>
        <w:pStyle w:val="a7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7E7127" w:rsidRPr="00572174" w:rsidTr="006868E7">
        <w:tc>
          <w:tcPr>
            <w:tcW w:w="8822" w:type="dxa"/>
          </w:tcPr>
          <w:p w:rsidR="007E7127" w:rsidRPr="00572174" w:rsidRDefault="007E7127" w:rsidP="00135DEB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7E7127" w:rsidRPr="00572174" w:rsidRDefault="007E7127" w:rsidP="003D08BE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D08BE" w:rsidRPr="00572174" w:rsidTr="006868E7">
        <w:tc>
          <w:tcPr>
            <w:tcW w:w="8822" w:type="dxa"/>
          </w:tcPr>
          <w:p w:rsidR="003D08BE" w:rsidRPr="00572174" w:rsidRDefault="00FC7DC6" w:rsidP="00135DEB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№297</w:t>
            </w:r>
          </w:p>
        </w:tc>
        <w:tc>
          <w:tcPr>
            <w:tcW w:w="2109" w:type="dxa"/>
          </w:tcPr>
          <w:p w:rsidR="003D08BE" w:rsidRPr="00572174" w:rsidRDefault="003D08BE" w:rsidP="00135DEB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7E7127" w:rsidRPr="00572174" w:rsidRDefault="007E7127">
      <w:pPr>
        <w:jc w:val="right"/>
        <w:rPr>
          <w:sz w:val="28"/>
          <w:szCs w:val="28"/>
          <w:lang w:val="en-US"/>
        </w:rPr>
      </w:pPr>
    </w:p>
    <w:tbl>
      <w:tblPr>
        <w:tblW w:w="1059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356"/>
        <w:gridCol w:w="4881"/>
      </w:tblGrid>
      <w:tr w:rsidR="00693A73" w:rsidRPr="00572174" w:rsidTr="00F81DAF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693A73" w:rsidRPr="00572174" w:rsidRDefault="00693A73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3A73" w:rsidRPr="00572174" w:rsidRDefault="00693A73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693A73" w:rsidRPr="00572174" w:rsidRDefault="00693A73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A73" w:rsidRPr="00572174" w:rsidRDefault="00693A73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3A73" w:rsidRPr="00572174" w:rsidRDefault="00693A73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Год</w:t>
            </w:r>
          </w:p>
          <w:p w:rsidR="00693A73" w:rsidRPr="00572174" w:rsidRDefault="00693A73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рождения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3A73" w:rsidRPr="00572174" w:rsidRDefault="00693A73" w:rsidP="00DB6CF7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Левыкина Елена Анатольевна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1964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Плотниченко Татьяна Викторовна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1967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Ершова Ольга Сергеевна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</w:rPr>
              <w:t>1</w:t>
            </w:r>
            <w:r w:rsidRPr="00572174">
              <w:rPr>
                <w:sz w:val="28"/>
                <w:szCs w:val="28"/>
                <w:lang w:val="en-US"/>
              </w:rPr>
              <w:t>983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Арутюнян Роберт Макарович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Бабаян Милана Эдуардовна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</w:rPr>
              <w:t>1</w:t>
            </w:r>
            <w:r w:rsidRPr="00572174">
              <w:rPr>
                <w:sz w:val="28"/>
                <w:szCs w:val="28"/>
                <w:lang w:val="en-US"/>
              </w:rPr>
              <w:t>980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Бойко Елена Ивановна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1962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Бойкова Елена Васильевна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1972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Кацуба Татьяна Викторовна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1971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Лукошкина Любовь Васильевна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1957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Осипов Генадий Владиславович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1953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Рыкова Нина Геннадьевна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1992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</w:t>
            </w:r>
            <w:r w:rsidR="004D1924">
              <w:rPr>
                <w:sz w:val="28"/>
                <w:szCs w:val="28"/>
              </w:rPr>
              <w:t xml:space="preserve"> отделение Политической партии </w:t>
            </w:r>
            <w:r w:rsidRPr="00572174">
              <w:rPr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693A73" w:rsidRPr="00572174" w:rsidTr="00F81DAF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Харитонова Ирина Александровна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1969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№298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356"/>
        <w:gridCol w:w="4881"/>
      </w:tblGrid>
      <w:tr w:rsidR="00693A73" w:rsidRPr="00572174" w:rsidTr="00572174">
        <w:trPr>
          <w:trHeight w:val="1087"/>
          <w:tblHeader/>
        </w:trPr>
        <w:tc>
          <w:tcPr>
            <w:tcW w:w="589" w:type="dxa"/>
            <w:shd w:val="clear" w:color="auto" w:fill="auto"/>
            <w:vAlign w:val="center"/>
          </w:tcPr>
          <w:p w:rsidR="00693A73" w:rsidRPr="00572174" w:rsidRDefault="00693A7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3A73" w:rsidRPr="00572174" w:rsidRDefault="00693A7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693A73" w:rsidRPr="00572174" w:rsidRDefault="00693A7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A73" w:rsidRPr="00572174" w:rsidRDefault="00693A73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3A73" w:rsidRPr="00572174" w:rsidRDefault="00693A73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3A73" w:rsidRPr="00572174" w:rsidRDefault="00693A73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Андреева Елена Петровна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Петрова Светлана Владимировна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1977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Зарецкая Наталья Викторовна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Балыкова Ольга Александровна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1986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Ищук Ирина Александровна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1969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Карпенко Инна Александровна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1978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Квасова Зинаида Алексеевна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1959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Киракозов Станислав Олегович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1988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Павлова Анна Владимировна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1991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Попова Валентина Стефановна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1941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</w:t>
            </w:r>
            <w:r>
              <w:rPr>
                <w:sz w:val="28"/>
                <w:szCs w:val="28"/>
              </w:rPr>
              <w:lastRenderedPageBreak/>
              <w:t>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 xml:space="preserve">Привалова Ирина </w:t>
            </w:r>
            <w:r w:rsidRPr="00572174">
              <w:rPr>
                <w:sz w:val="28"/>
                <w:szCs w:val="28"/>
                <w:lang w:val="en-US"/>
              </w:rPr>
              <w:lastRenderedPageBreak/>
              <w:t>Владимировна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1970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Местное отделение Всероссийской </w:t>
            </w:r>
            <w:r w:rsidRPr="00572174">
              <w:rPr>
                <w:sz w:val="28"/>
                <w:szCs w:val="28"/>
              </w:rPr>
              <w:lastRenderedPageBreak/>
              <w:t>политической партии "ЕДИНАЯ РОССИЯ" Георгиевского городского округа Ставропольского края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Швед Наталья Викторовна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</w:rPr>
              <w:t>1979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№299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356"/>
        <w:gridCol w:w="4881"/>
      </w:tblGrid>
      <w:tr w:rsidR="00693A73" w:rsidRPr="00572174" w:rsidTr="00572174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693A73" w:rsidRPr="00572174" w:rsidRDefault="00693A7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3A73" w:rsidRPr="00572174" w:rsidRDefault="00693A7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693A73" w:rsidRPr="00572174" w:rsidRDefault="00693A7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A73" w:rsidRPr="00572174" w:rsidRDefault="00693A73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3A73" w:rsidRPr="00572174" w:rsidRDefault="00693A73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693A73" w:rsidRPr="00572174" w:rsidRDefault="00693A73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Шинкаренко Вера Васильевна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1965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Сагакова Ольга Викторовна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1963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Шиханова Марина Алексеевна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1975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Борода Марина Леонидовна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1963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Бушнякова Маритта Георгиевна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1956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Варнина Наталья Васильевна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1961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Демочкина Ольга Николаевна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Кабашная Юлия Владимировна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1989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Каспарова Гаяне Давидовна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1972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Петросянц Людмила Артушовна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1956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Полуденко Анна Григорьевна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93A73" w:rsidRPr="00572174" w:rsidTr="00572174">
        <w:tc>
          <w:tcPr>
            <w:tcW w:w="589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693A73" w:rsidRPr="00572174" w:rsidRDefault="00F81DAF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Янушевич Жанна Михайловна</w:t>
            </w:r>
          </w:p>
        </w:tc>
        <w:tc>
          <w:tcPr>
            <w:tcW w:w="1356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1966</w:t>
            </w:r>
          </w:p>
        </w:tc>
        <w:tc>
          <w:tcPr>
            <w:tcW w:w="4881" w:type="dxa"/>
            <w:shd w:val="clear" w:color="auto" w:fill="auto"/>
          </w:tcPr>
          <w:p w:rsidR="00693A73" w:rsidRPr="00572174" w:rsidRDefault="00693A73" w:rsidP="00693A7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№300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356"/>
        <w:gridCol w:w="4881"/>
      </w:tblGrid>
      <w:tr w:rsidR="00AC2B04" w:rsidRPr="00572174" w:rsidTr="00572174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AC2B04" w:rsidRPr="00572174" w:rsidRDefault="00AC2B04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Кудреватых Екатерина Станиславовна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1981</w:t>
            </w:r>
          </w:p>
        </w:tc>
        <w:tc>
          <w:tcPr>
            <w:tcW w:w="4881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Суворов Денис Сергеевич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1976</w:t>
            </w:r>
          </w:p>
        </w:tc>
        <w:tc>
          <w:tcPr>
            <w:tcW w:w="4881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работы - собранием избирателей по месту жительства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Мягкая Елена Александровна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4881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Авилова Татьяна Владимировна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1959</w:t>
            </w:r>
          </w:p>
        </w:tc>
        <w:tc>
          <w:tcPr>
            <w:tcW w:w="4881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Еремеева Светлана Борисовна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1978</w:t>
            </w:r>
          </w:p>
        </w:tc>
        <w:tc>
          <w:tcPr>
            <w:tcW w:w="4881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D60105" w:rsidRPr="00572174" w:rsidTr="00572174">
        <w:tc>
          <w:tcPr>
            <w:tcW w:w="589" w:type="dxa"/>
            <w:shd w:val="clear" w:color="auto" w:fill="auto"/>
          </w:tcPr>
          <w:p w:rsidR="00D60105" w:rsidRPr="00572174" w:rsidRDefault="00D60105" w:rsidP="00D60105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D60105" w:rsidRPr="00572174" w:rsidRDefault="00D60105" w:rsidP="00D60105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D60105" w:rsidRPr="00D60105" w:rsidRDefault="00D60105" w:rsidP="00D60105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D60105">
              <w:rPr>
                <w:sz w:val="28"/>
                <w:szCs w:val="28"/>
                <w:lang w:val="en-US"/>
              </w:rPr>
              <w:t>Ногаева Виктория Александровна</w:t>
            </w:r>
          </w:p>
        </w:tc>
        <w:tc>
          <w:tcPr>
            <w:tcW w:w="1356" w:type="dxa"/>
            <w:shd w:val="clear" w:color="auto" w:fill="auto"/>
          </w:tcPr>
          <w:p w:rsidR="00D60105" w:rsidRPr="00D60105" w:rsidRDefault="00D60105" w:rsidP="00D60105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D60105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4881" w:type="dxa"/>
            <w:shd w:val="clear" w:color="auto" w:fill="auto"/>
          </w:tcPr>
          <w:p w:rsidR="00D60105" w:rsidRPr="00E27592" w:rsidRDefault="00D60105" w:rsidP="00D60105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E27592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Нуштайкин Янис Михайлович</w:t>
            </w:r>
          </w:p>
        </w:tc>
        <w:tc>
          <w:tcPr>
            <w:tcW w:w="1356" w:type="dxa"/>
            <w:shd w:val="clear" w:color="auto" w:fill="auto"/>
          </w:tcPr>
          <w:p w:rsidR="00AC2B04" w:rsidRPr="00D60105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D60105">
              <w:rPr>
                <w:sz w:val="28"/>
                <w:szCs w:val="28"/>
                <w:lang w:val="en-US"/>
              </w:rPr>
              <w:t>1983</w:t>
            </w:r>
          </w:p>
        </w:tc>
        <w:tc>
          <w:tcPr>
            <w:tcW w:w="4881" w:type="dxa"/>
            <w:shd w:val="clear" w:color="auto" w:fill="auto"/>
          </w:tcPr>
          <w:p w:rsidR="00AC2B04" w:rsidRPr="00E27592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E27592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60105" w:rsidRPr="00572174" w:rsidTr="00D60105">
        <w:tc>
          <w:tcPr>
            <w:tcW w:w="589" w:type="dxa"/>
            <w:shd w:val="clear" w:color="auto" w:fill="auto"/>
          </w:tcPr>
          <w:p w:rsidR="00D60105" w:rsidRPr="00572174" w:rsidRDefault="00D60105" w:rsidP="00D60105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D60105" w:rsidRPr="00572174" w:rsidRDefault="00D60105" w:rsidP="00D60105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105" w:rsidRPr="00D60105" w:rsidRDefault="00D60105" w:rsidP="00D60105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D60105">
              <w:rPr>
                <w:sz w:val="28"/>
                <w:szCs w:val="28"/>
                <w:lang w:val="en-US"/>
              </w:rPr>
              <w:t>Кириленко Александр Александрович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60105" w:rsidRPr="00D60105" w:rsidRDefault="00D60105" w:rsidP="00D60105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D60105">
              <w:rPr>
                <w:sz w:val="28"/>
                <w:szCs w:val="28"/>
                <w:lang w:val="en-US"/>
              </w:rPr>
              <w:t>1983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D60105" w:rsidRPr="00E27592" w:rsidRDefault="00D60105" w:rsidP="00D60105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E27592">
              <w:rPr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Попова Оксана Владимировна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1972</w:t>
            </w:r>
          </w:p>
        </w:tc>
        <w:tc>
          <w:tcPr>
            <w:tcW w:w="4881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Скирда Ольга Алексеевна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1972</w:t>
            </w:r>
          </w:p>
        </w:tc>
        <w:tc>
          <w:tcPr>
            <w:tcW w:w="4881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Тимошенко Татьяна Дмитриевна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1954</w:t>
            </w:r>
          </w:p>
        </w:tc>
        <w:tc>
          <w:tcPr>
            <w:tcW w:w="4881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№301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356"/>
        <w:gridCol w:w="5023"/>
      </w:tblGrid>
      <w:tr w:rsidR="00AC2B04" w:rsidRPr="00572174" w:rsidTr="00572174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AC2B04" w:rsidRPr="00572174" w:rsidRDefault="00AC2B04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Никитина Екатерина Васильевна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1950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Соловьева Наталья Алексеевна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1971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Кузема Галина Ивановна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1979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Войтенко Лариса Викторовна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1972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Георгиян Ульяна Андреевна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1990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Горпинченко Виктория Александровна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1990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Губанова Татьяна Сергеевна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1986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Зинченко Валентина Ивановна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1944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Лозовенко Юлия Валерьевна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1977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Мелокян Светлана Грантовна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1991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Ошейко Людмила Александровна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1963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Чернобривцева Людмила Викторовна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1962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№302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276"/>
        <w:gridCol w:w="5103"/>
      </w:tblGrid>
      <w:tr w:rsidR="00AC2B04" w:rsidRPr="00572174" w:rsidTr="00572174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2B04" w:rsidRPr="00572174" w:rsidRDefault="00AC2B04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Нурбекьян Елена Степановна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1962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Осипова Миланя Яковлевна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1962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Кузнецова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1973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Анохина Ирина Григорьевна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1965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Козьменко Сергей Александрович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1971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Кудымова Светлана Григорьевна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1967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Кузьмина Любовь Николаевна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1970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Малахова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1970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Рязанцева Руфь Юрьевна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1994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Харатян Виктория Николаевна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1988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Хачатурова Элина Ашотовна</w:t>
            </w:r>
          </w:p>
        </w:tc>
        <w:tc>
          <w:tcPr>
            <w:tcW w:w="127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1993</w:t>
            </w:r>
          </w:p>
        </w:tc>
        <w:tc>
          <w:tcPr>
            <w:tcW w:w="510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№303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356"/>
        <w:gridCol w:w="5023"/>
      </w:tblGrid>
      <w:tr w:rsidR="00AC2B04" w:rsidRPr="00572174" w:rsidTr="00572174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AC2B04" w:rsidRPr="00572174" w:rsidRDefault="00AC2B04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Дудина Елена Геннадьевна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1969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Федорова Татьяна Викторовна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1978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Гаврилевская Елена Игоревна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Беликова Валентина Николаевна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1979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Гасанова Ирина Викторовна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1981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Кучерявенко Галина Николаевна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1952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Межлумян Эрик Владимирович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Полтавцева Ирина Борисовна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1971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Савенко Александр Константинович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1993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</w:t>
            </w:r>
            <w:r>
              <w:rPr>
                <w:sz w:val="28"/>
                <w:szCs w:val="28"/>
              </w:rPr>
              <w:lastRenderedPageBreak/>
              <w:t>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Ткаченко Елина Иосифовна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1968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Региональное отделение Политической партии СПРАВЕДЛИВАЯ РОССИЯ в </w:t>
            </w:r>
            <w:r w:rsidRPr="00572174">
              <w:rPr>
                <w:sz w:val="28"/>
                <w:szCs w:val="28"/>
              </w:rPr>
              <w:lastRenderedPageBreak/>
              <w:t>Ставропольском крае</w:t>
            </w:r>
          </w:p>
        </w:tc>
      </w:tr>
      <w:tr w:rsidR="00AC2B04" w:rsidRPr="00572174" w:rsidTr="00572174">
        <w:tc>
          <w:tcPr>
            <w:tcW w:w="589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AC2B04" w:rsidRPr="00572174" w:rsidRDefault="00F81DAF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Шалашова Лилия Андреевна</w:t>
            </w:r>
          </w:p>
        </w:tc>
        <w:tc>
          <w:tcPr>
            <w:tcW w:w="1356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1974</w:t>
            </w:r>
          </w:p>
        </w:tc>
        <w:tc>
          <w:tcPr>
            <w:tcW w:w="5023" w:type="dxa"/>
            <w:shd w:val="clear" w:color="auto" w:fill="auto"/>
          </w:tcPr>
          <w:p w:rsidR="00AC2B04" w:rsidRPr="00572174" w:rsidRDefault="00AC2B04" w:rsidP="00AC2B0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№304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356"/>
        <w:gridCol w:w="5023"/>
      </w:tblGrid>
      <w:tr w:rsidR="00AC2B04" w:rsidRPr="00572174" w:rsidTr="00572174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AC2B04" w:rsidRPr="00572174" w:rsidRDefault="00AC2B04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C2B04" w:rsidRPr="00572174" w:rsidRDefault="00AC2B04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AC2B04" w:rsidRPr="00572174" w:rsidRDefault="00AC2B04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Крамарь Наталия Владимировна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1966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Севян Тагуи Гариковна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1990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Козлова Юлия Вячеславна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Афонина Елена Алексеевна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1962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Богаевская Антонина Алексеевна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1947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Еремизина Татьяна Евгеньевна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1972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Козлов Михаил Александрович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Круговихина Лариса Васильевна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1967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Мякинина Елена Анатольевна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1976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Однобурцев Денис Сергеевич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1983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</w:t>
            </w:r>
            <w:r>
              <w:rPr>
                <w:sz w:val="28"/>
                <w:szCs w:val="28"/>
              </w:rPr>
              <w:lastRenderedPageBreak/>
              <w:t>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 xml:space="preserve">Пищанская Ольга </w:t>
            </w:r>
            <w:r w:rsidRPr="00572174">
              <w:rPr>
                <w:sz w:val="28"/>
                <w:szCs w:val="28"/>
                <w:lang w:val="en-US"/>
              </w:rPr>
              <w:lastRenderedPageBreak/>
              <w:t>Геннадьевна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lastRenderedPageBreak/>
              <w:t>1976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Савостова Людмила Евгеньевна</w:t>
            </w:r>
          </w:p>
        </w:tc>
        <w:tc>
          <w:tcPr>
            <w:tcW w:w="1356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1960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№305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417"/>
        <w:gridCol w:w="5023"/>
      </w:tblGrid>
      <w:tr w:rsidR="00653F8C" w:rsidRPr="00572174" w:rsidTr="00572174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653F8C" w:rsidRPr="00572174" w:rsidRDefault="00653F8C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53F8C" w:rsidRPr="00572174" w:rsidRDefault="00653F8C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653F8C" w:rsidRPr="00572174" w:rsidRDefault="00653F8C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3F8C" w:rsidRPr="00572174" w:rsidRDefault="00653F8C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F8C" w:rsidRPr="00572174" w:rsidRDefault="00653F8C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653F8C" w:rsidRPr="00572174" w:rsidRDefault="00653F8C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Ященко Светлана Юрьевна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Михайлова Наталья Валерьевна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Мовсесян Роза Григорьевна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Айрапетян Наринэ Артуровна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Долбина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Едигарян Рита Вагановна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Ерофеев Михаил Валерьевич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Жукова Светлана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Листратенко Марина Валерьевна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районное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Маркина Лариса Борисовна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Георгиевское городское отделение политической партии "КОММУНИСТИЧЕСКАЯ ПАРТИЯ </w:t>
            </w:r>
            <w:r w:rsidRPr="00572174">
              <w:rPr>
                <w:sz w:val="28"/>
                <w:szCs w:val="28"/>
              </w:rPr>
              <w:lastRenderedPageBreak/>
              <w:t>РОССИЙСКОЙ ФЕДЕРАЦИИ"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Сергеева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53F8C" w:rsidRPr="00572174" w:rsidTr="00572174">
        <w:tc>
          <w:tcPr>
            <w:tcW w:w="589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653F8C" w:rsidRPr="00572174" w:rsidRDefault="00F81DAF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268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Фараджова Александра Ризвановна</w:t>
            </w:r>
          </w:p>
        </w:tc>
        <w:tc>
          <w:tcPr>
            <w:tcW w:w="1417" w:type="dxa"/>
            <w:shd w:val="clear" w:color="auto" w:fill="auto"/>
          </w:tcPr>
          <w:p w:rsidR="00653F8C" w:rsidRPr="00572174" w:rsidRDefault="00572174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5023" w:type="dxa"/>
            <w:shd w:val="clear" w:color="auto" w:fill="auto"/>
          </w:tcPr>
          <w:p w:rsidR="00653F8C" w:rsidRPr="00572174" w:rsidRDefault="00653F8C" w:rsidP="00653F8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№306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356"/>
        <w:gridCol w:w="5164"/>
      </w:tblGrid>
      <w:tr w:rsidR="008E4F48" w:rsidRPr="00572174" w:rsidTr="008E4F48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8E4F48" w:rsidRPr="00572174" w:rsidRDefault="008E4F48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Шеховцов Александр Иванович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Коровкин Артём Юрьевич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Филиппов Роман Анатольевич</w:t>
            </w:r>
          </w:p>
        </w:tc>
        <w:tc>
          <w:tcPr>
            <w:tcW w:w="1356" w:type="dxa"/>
            <w:shd w:val="clear" w:color="auto" w:fill="auto"/>
          </w:tcPr>
          <w:p w:rsidR="008E4F48" w:rsidRPr="008E4F48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Геворкова Анжелина Петровна</w:t>
            </w:r>
          </w:p>
        </w:tc>
        <w:tc>
          <w:tcPr>
            <w:tcW w:w="1356" w:type="dxa"/>
            <w:shd w:val="clear" w:color="auto" w:fill="auto"/>
          </w:tcPr>
          <w:p w:rsidR="008E4F48" w:rsidRPr="008E4F48" w:rsidRDefault="008E4F48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Дорохова Тамара Владимировна</w:t>
            </w:r>
          </w:p>
        </w:tc>
        <w:tc>
          <w:tcPr>
            <w:tcW w:w="1356" w:type="dxa"/>
            <w:shd w:val="clear" w:color="auto" w:fill="auto"/>
          </w:tcPr>
          <w:p w:rsidR="008E4F48" w:rsidRPr="008E4F48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Екимова Лидия Павловна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Железняк Елена Владимировна</w:t>
            </w:r>
          </w:p>
        </w:tc>
        <w:tc>
          <w:tcPr>
            <w:tcW w:w="1356" w:type="dxa"/>
            <w:shd w:val="clear" w:color="auto" w:fill="auto"/>
          </w:tcPr>
          <w:p w:rsidR="008E4F48" w:rsidRPr="008E4F48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Линейцев Дмитрий Алексеевич</w:t>
            </w:r>
          </w:p>
        </w:tc>
        <w:tc>
          <w:tcPr>
            <w:tcW w:w="1356" w:type="dxa"/>
            <w:shd w:val="clear" w:color="auto" w:fill="auto"/>
          </w:tcPr>
          <w:p w:rsidR="008E4F48" w:rsidRPr="008E4F48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</w:t>
            </w:r>
            <w:r>
              <w:rPr>
                <w:sz w:val="28"/>
                <w:szCs w:val="28"/>
              </w:rPr>
              <w:lastRenderedPageBreak/>
              <w:t>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 xml:space="preserve">Лукинский Александр </w:t>
            </w:r>
            <w:r w:rsidRPr="00572174">
              <w:rPr>
                <w:sz w:val="28"/>
                <w:szCs w:val="28"/>
                <w:lang w:val="en-US"/>
              </w:rPr>
              <w:lastRenderedPageBreak/>
              <w:t>Михайлович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1951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Ставропольское региональное отделение Политической партии  ЛДПР - </w:t>
            </w:r>
            <w:r w:rsidRPr="00572174">
              <w:rPr>
                <w:sz w:val="28"/>
                <w:szCs w:val="28"/>
              </w:rPr>
              <w:lastRenderedPageBreak/>
              <w:t>Либерально-демократической партии России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Острикова Наталья Владимировна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572174">
              <w:rPr>
                <w:sz w:val="28"/>
                <w:szCs w:val="28"/>
                <w:lang w:val="en-US"/>
              </w:rPr>
              <w:t>972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Пушин Анатолий Юрьевич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Сапунова Ирина Сергеевна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1986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Терехова Людмила Викторовна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1975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Урусова Екатерина Андреевна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Шаповалов Николай Федорович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1959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572174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№307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62"/>
        <w:gridCol w:w="2410"/>
        <w:gridCol w:w="1356"/>
        <w:gridCol w:w="5164"/>
      </w:tblGrid>
      <w:tr w:rsidR="008E4F48" w:rsidRPr="00572174" w:rsidTr="008E4F48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8E4F48" w:rsidRPr="00572174" w:rsidRDefault="008E4F48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Басанова Елена Николаевна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1977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Зарянская Ольга Сергеевна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1965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Гущина Маргарита Николаевна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1973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Бояринова Татьяна Вячеславовна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Бугаенко Лариса Александровна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1948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Гуков Владислав Сергеевич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1986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Любоханский Александр Сергеевич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1979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Макровская Оксана Юрьевна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1971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Ногаева Галина Евгеньевна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1967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Семенченко Валентина Михайловна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1957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</w:t>
            </w:r>
            <w:r>
              <w:rPr>
                <w:sz w:val="28"/>
                <w:szCs w:val="28"/>
              </w:rPr>
              <w:lastRenderedPageBreak/>
              <w:t>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 xml:space="preserve">Ткачева Евгения </w:t>
            </w:r>
            <w:r w:rsidRPr="00572174">
              <w:rPr>
                <w:sz w:val="28"/>
                <w:szCs w:val="28"/>
                <w:lang w:val="en-US"/>
              </w:rPr>
              <w:lastRenderedPageBreak/>
              <w:t>Николаевна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1953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8E4F48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362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</w:p>
        </w:tc>
        <w:tc>
          <w:tcPr>
            <w:tcW w:w="2410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Ярикова Нонна Николаевна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1980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№308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356"/>
        <w:gridCol w:w="5164"/>
      </w:tblGrid>
      <w:tr w:rsidR="008E4F48" w:rsidRPr="00572174" w:rsidTr="002923BD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8E4F48" w:rsidRPr="00572174" w:rsidRDefault="008E4F48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E4F48" w:rsidRPr="00572174" w:rsidRDefault="008E4F48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8E4F48" w:rsidRPr="00572174" w:rsidRDefault="008E4F48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Ли Алена Ильинична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1970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Костина Анна Васильевна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1976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Секретарь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Айрапетян Артем Викторович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Бабанская Ольга Александровна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1979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Ваксман Наталья Романовна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1981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Годило Татьяна Геннадьевна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1972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Гусейнова Азиза Самвеловна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Манаков Сергей Александрович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1977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Павлова Галина Сергеевна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1959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Петросян Тамара Витальевна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1988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Поперечная Раиса Алексеевна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1951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8E4F48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8E4F48" w:rsidRPr="00572174" w:rsidTr="002923BD">
        <w:tc>
          <w:tcPr>
            <w:tcW w:w="589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F81DAF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E4F48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Цыганкова Анастасия Юрьевна</w:t>
            </w:r>
          </w:p>
        </w:tc>
        <w:tc>
          <w:tcPr>
            <w:tcW w:w="1356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1982</w:t>
            </w:r>
          </w:p>
        </w:tc>
        <w:tc>
          <w:tcPr>
            <w:tcW w:w="5164" w:type="dxa"/>
            <w:shd w:val="clear" w:color="auto" w:fill="auto"/>
          </w:tcPr>
          <w:p w:rsidR="008E4F48" w:rsidRPr="00572174" w:rsidRDefault="008E4F48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№309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417"/>
        <w:gridCol w:w="5103"/>
      </w:tblGrid>
      <w:tr w:rsidR="002923BD" w:rsidRPr="00572174" w:rsidTr="002923BD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923BD" w:rsidRPr="00572174" w:rsidRDefault="002923B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23BD" w:rsidRPr="00572174" w:rsidRDefault="002923B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2923BD" w:rsidRPr="00572174" w:rsidRDefault="002923B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923BD" w:rsidRPr="00572174" w:rsidRDefault="002923BD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3BD" w:rsidRPr="00572174" w:rsidRDefault="002923BD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923BD" w:rsidRPr="00572174" w:rsidRDefault="002923BD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Щербинина Алла Михайловна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1971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Прохоренко Юлия Владимировна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1983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Макляченко Оксана Владимировна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Алешина Анна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1990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BC633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Багдасарян Евгения Эльдаровна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1986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Ершова Виктория Игоревна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Жукова Светлана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1970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Ламина Анна Петровна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1978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</w:t>
            </w:r>
            <w:r>
              <w:rPr>
                <w:sz w:val="28"/>
                <w:szCs w:val="28"/>
              </w:rPr>
              <w:lastRenderedPageBreak/>
              <w:t>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Лобанова Оксана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Ставропольское региональное отделение Политической партии  ЛДПР - </w:t>
            </w:r>
            <w:r w:rsidRPr="00572174">
              <w:rPr>
                <w:sz w:val="28"/>
                <w:szCs w:val="28"/>
              </w:rPr>
              <w:lastRenderedPageBreak/>
              <w:t>Либерально-демократической партии России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Новиков Константин Иванович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1964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Панфилова Елена Сергеевна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1982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Панфилова Тамара Георгиевна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1955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Поворова Виктория Олеговна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1988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Федотов Милан Федорович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Чернухин Александр Иванович</w:t>
            </w:r>
          </w:p>
        </w:tc>
        <w:tc>
          <w:tcPr>
            <w:tcW w:w="1417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1953</w:t>
            </w:r>
          </w:p>
        </w:tc>
        <w:tc>
          <w:tcPr>
            <w:tcW w:w="5103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№310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356"/>
        <w:gridCol w:w="5164"/>
      </w:tblGrid>
      <w:tr w:rsidR="002923BD" w:rsidRPr="00572174" w:rsidTr="002923BD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923BD" w:rsidRPr="00572174" w:rsidRDefault="002923B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23BD" w:rsidRPr="00572174" w:rsidRDefault="002923B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2923BD" w:rsidRPr="00572174" w:rsidRDefault="002923B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2923BD" w:rsidRPr="00572174" w:rsidRDefault="002923BD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923BD" w:rsidRPr="00572174" w:rsidRDefault="002923BD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2923BD" w:rsidRPr="00572174" w:rsidRDefault="002923BD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Рубцова Елена Борисовна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Попова Светлана Викторовна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1974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Рядинская Галина Леонидовна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1953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Бахшиян Эсмида Валериковна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Воробцов Виталий Дмитриевич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1984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Галаян Давид Геннадиевич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1989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Горбатенко Татьяна Юрьевна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Доценко Анна Викторовна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1965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Дудина Алина Александровна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27592" w:rsidRPr="00572174" w:rsidTr="002923BD">
        <w:tc>
          <w:tcPr>
            <w:tcW w:w="589" w:type="dxa"/>
            <w:shd w:val="clear" w:color="auto" w:fill="auto"/>
          </w:tcPr>
          <w:p w:rsidR="00E27592" w:rsidRPr="00572174" w:rsidRDefault="00E27592" w:rsidP="00E27592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E27592" w:rsidRPr="00572174" w:rsidRDefault="00E27592" w:rsidP="00E27592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E27592" w:rsidRPr="00E27592" w:rsidRDefault="00E27592" w:rsidP="00E27592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E27592">
              <w:rPr>
                <w:sz w:val="28"/>
                <w:szCs w:val="28"/>
                <w:lang w:val="en-US"/>
              </w:rPr>
              <w:t>Богнарь Елена Сергеевна</w:t>
            </w:r>
          </w:p>
          <w:p w:rsidR="00E27592" w:rsidRPr="00E27592" w:rsidRDefault="00E27592" w:rsidP="00E27592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:rsidR="00E27592" w:rsidRPr="00E27592" w:rsidRDefault="00E27592" w:rsidP="00E27592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E27592"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5164" w:type="dxa"/>
            <w:shd w:val="clear" w:color="auto" w:fill="auto"/>
          </w:tcPr>
          <w:p w:rsidR="00E27592" w:rsidRPr="00572174" w:rsidRDefault="00E27592" w:rsidP="00E27592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Ловецкий Иван Валерьевич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1973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Манакова Виктория Леонидовна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1980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Семенцова Надежда Алексеевна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1958</w:t>
            </w:r>
          </w:p>
        </w:tc>
        <w:tc>
          <w:tcPr>
            <w:tcW w:w="5164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2923BD" w:rsidRPr="00572174" w:rsidTr="002923BD">
        <w:tc>
          <w:tcPr>
            <w:tcW w:w="589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F81DAF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2923B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Сердюк Евгений Юрьевич</w:t>
            </w:r>
          </w:p>
        </w:tc>
        <w:tc>
          <w:tcPr>
            <w:tcW w:w="1356" w:type="dxa"/>
            <w:shd w:val="clear" w:color="auto" w:fill="auto"/>
          </w:tcPr>
          <w:p w:rsidR="002923BD" w:rsidRPr="00572174" w:rsidRDefault="002923BD" w:rsidP="002923B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1983</w:t>
            </w:r>
          </w:p>
        </w:tc>
        <w:tc>
          <w:tcPr>
            <w:tcW w:w="5164" w:type="dxa"/>
            <w:shd w:val="clear" w:color="auto" w:fill="auto"/>
          </w:tcPr>
          <w:p w:rsidR="002923BD" w:rsidRPr="00E27592" w:rsidRDefault="002923BD" w:rsidP="002923B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E27592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D60105" w:rsidRPr="00572174" w:rsidTr="00D60105">
        <w:tc>
          <w:tcPr>
            <w:tcW w:w="589" w:type="dxa"/>
            <w:shd w:val="clear" w:color="auto" w:fill="auto"/>
          </w:tcPr>
          <w:p w:rsidR="00D60105" w:rsidRPr="00572174" w:rsidRDefault="00D60105" w:rsidP="00D60105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56" w:type="dxa"/>
            <w:shd w:val="clear" w:color="auto" w:fill="auto"/>
          </w:tcPr>
          <w:p w:rsidR="00D60105" w:rsidRPr="00572174" w:rsidRDefault="00D60105" w:rsidP="00D60105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D60105" w:rsidRPr="0067488A" w:rsidRDefault="00D60105" w:rsidP="0067488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67488A">
              <w:rPr>
                <w:sz w:val="28"/>
                <w:szCs w:val="28"/>
                <w:lang w:val="en-US"/>
              </w:rPr>
              <w:t>Кириленко Александр Александрович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60105" w:rsidRPr="0067488A" w:rsidRDefault="00D60105" w:rsidP="0067488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67488A">
              <w:rPr>
                <w:sz w:val="28"/>
                <w:szCs w:val="28"/>
                <w:lang w:val="en-US"/>
              </w:rPr>
              <w:t>1983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D60105" w:rsidRPr="00E27592" w:rsidRDefault="00D60105" w:rsidP="0067488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E27592">
              <w:rPr>
                <w:sz w:val="28"/>
                <w:szCs w:val="28"/>
              </w:rPr>
              <w:t>собранием избирателей по месту работы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№311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356"/>
        <w:gridCol w:w="5164"/>
      </w:tblGrid>
      <w:tr w:rsidR="00B8721E" w:rsidRPr="00572174" w:rsidTr="00B8721E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B8721E" w:rsidRPr="00572174" w:rsidRDefault="00B8721E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21E" w:rsidRPr="00572174" w:rsidRDefault="00B8721E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B8721E" w:rsidRPr="00572174" w:rsidRDefault="00B8721E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8721E" w:rsidRPr="00572174" w:rsidRDefault="00B8721E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8721E" w:rsidRPr="00572174" w:rsidRDefault="00B8721E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B8721E" w:rsidRPr="00572174" w:rsidRDefault="00B8721E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Капшук Юрий Иванович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1963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Чинарова Елена Ивановна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1971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27592" w:rsidRPr="00572174" w:rsidTr="00E27592">
        <w:tc>
          <w:tcPr>
            <w:tcW w:w="589" w:type="dxa"/>
            <w:shd w:val="clear" w:color="auto" w:fill="auto"/>
          </w:tcPr>
          <w:p w:rsidR="00E27592" w:rsidRPr="00572174" w:rsidRDefault="00E27592" w:rsidP="00E27592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27592" w:rsidRPr="00572174" w:rsidRDefault="00E27592" w:rsidP="00E27592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27592" w:rsidRPr="00E27592" w:rsidRDefault="00E27592" w:rsidP="00E27592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E27592">
              <w:rPr>
                <w:sz w:val="28"/>
                <w:szCs w:val="28"/>
                <w:lang w:val="en-US"/>
              </w:rPr>
              <w:t>Цветкова Нина Сергеевна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27592" w:rsidRPr="00E27592" w:rsidRDefault="00E27592" w:rsidP="00E27592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E27592">
              <w:rPr>
                <w:sz w:val="28"/>
                <w:szCs w:val="28"/>
                <w:lang w:val="en-US"/>
              </w:rPr>
              <w:t>1989</w:t>
            </w:r>
          </w:p>
        </w:tc>
        <w:tc>
          <w:tcPr>
            <w:tcW w:w="5164" w:type="dxa"/>
            <w:shd w:val="clear" w:color="auto" w:fill="auto"/>
          </w:tcPr>
          <w:p w:rsidR="00E27592" w:rsidRPr="00572174" w:rsidRDefault="00E27592" w:rsidP="00E27592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F81DAF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B8721E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Браилко Светлана Владимировна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1964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F81DAF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B8721E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Бурухин Владимир Александрович</w:t>
            </w:r>
          </w:p>
        </w:tc>
        <w:tc>
          <w:tcPr>
            <w:tcW w:w="1356" w:type="dxa"/>
            <w:shd w:val="clear" w:color="auto" w:fill="auto"/>
          </w:tcPr>
          <w:p w:rsidR="00B8721E" w:rsidRPr="00B8721E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  <w:lang w:val="en-US"/>
              </w:rPr>
              <w:t>1982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F81DAF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B8721E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Епанчинцев Виктор Владимирович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1957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F81DAF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B8721E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Зозуля Оксана Владимировна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1980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F81DAF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B8721E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Коваленко Анжела Тумасовна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1983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F81DAF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B8721E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Ларионов Александр Евгеньевич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1953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F81DAF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B8721E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Петрова Юлия Георгиевна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B8721E" w:rsidRPr="00572174" w:rsidTr="00B8721E">
        <w:tc>
          <w:tcPr>
            <w:tcW w:w="589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F81DAF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B8721E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Чистякова Наталья Николаевна</w:t>
            </w:r>
          </w:p>
        </w:tc>
        <w:tc>
          <w:tcPr>
            <w:tcW w:w="1356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1962 </w:t>
            </w:r>
          </w:p>
        </w:tc>
        <w:tc>
          <w:tcPr>
            <w:tcW w:w="5164" w:type="dxa"/>
            <w:shd w:val="clear" w:color="auto" w:fill="auto"/>
          </w:tcPr>
          <w:p w:rsidR="00B8721E" w:rsidRPr="00572174" w:rsidRDefault="00B8721E" w:rsidP="00B8721E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№312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417"/>
        <w:gridCol w:w="5103"/>
      </w:tblGrid>
      <w:tr w:rsidR="009E75CC" w:rsidRPr="00572174" w:rsidTr="009E75CC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9E75CC" w:rsidRPr="00572174" w:rsidRDefault="009E75CC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75CC" w:rsidRPr="00572174" w:rsidRDefault="009E75CC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9E75CC" w:rsidRPr="00572174" w:rsidRDefault="009E75CC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E75CC" w:rsidRPr="00572174" w:rsidRDefault="009E75CC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5CC" w:rsidRPr="00572174" w:rsidRDefault="009E75CC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75CC" w:rsidRPr="00572174" w:rsidRDefault="009E75CC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Бледная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1980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Пшенникова Ольга Анатольевна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1963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Нигнивенко Людмила Петровна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1965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Гажев Евгений Вячеславович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Костюк Эллина Алексеевна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Прокопова Нона Хачиковна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1960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Сергиенко Тимур Леонидович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Склярук Федор Константинович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1982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</w:t>
            </w:r>
            <w:r>
              <w:rPr>
                <w:sz w:val="28"/>
                <w:szCs w:val="28"/>
              </w:rPr>
              <w:lastRenderedPageBreak/>
              <w:t>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Тарабанова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1982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Финогенов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1987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Чернявская Елена Викторовна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C1007D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1973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9E75CC" w:rsidRPr="00572174" w:rsidTr="009E75CC">
        <w:tc>
          <w:tcPr>
            <w:tcW w:w="589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9E75CC" w:rsidRPr="00572174" w:rsidRDefault="00F81DAF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9E75CC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Шубич Жанна Александровна</w:t>
            </w:r>
          </w:p>
        </w:tc>
        <w:tc>
          <w:tcPr>
            <w:tcW w:w="1417" w:type="dxa"/>
            <w:shd w:val="clear" w:color="auto" w:fill="auto"/>
          </w:tcPr>
          <w:p w:rsidR="009E75CC" w:rsidRPr="00572174" w:rsidRDefault="00C1007D" w:rsidP="009E75CC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1957</w:t>
            </w:r>
          </w:p>
        </w:tc>
        <w:tc>
          <w:tcPr>
            <w:tcW w:w="5103" w:type="dxa"/>
            <w:shd w:val="clear" w:color="auto" w:fill="auto"/>
          </w:tcPr>
          <w:p w:rsidR="009E75CC" w:rsidRPr="00572174" w:rsidRDefault="009E75CC" w:rsidP="009E75CC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№313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417"/>
        <w:gridCol w:w="5103"/>
      </w:tblGrid>
      <w:tr w:rsidR="00C1007D" w:rsidRPr="00572174" w:rsidTr="00C1007D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C1007D" w:rsidRPr="00572174" w:rsidRDefault="00C1007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1007D" w:rsidRPr="00572174" w:rsidRDefault="00C1007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C1007D" w:rsidRPr="00572174" w:rsidRDefault="00C1007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1007D" w:rsidRPr="00572174" w:rsidRDefault="00C1007D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07D" w:rsidRPr="00572174" w:rsidRDefault="00C1007D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007D" w:rsidRPr="00572174" w:rsidRDefault="00C1007D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Томилова Валерия Станиславовна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Назина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1971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Перепелицина Алёна Сергеевна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1987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Багдасарьян Светлана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Диденко Галина Ивановна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1956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Ковалев Олег Владиславович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Коваленко Наталья Егоровна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Масколёва Юлия Сергеевна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1985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Полещук Кирилл Анатольевич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1984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Расулова Юлия Валерьевна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1986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Селицкий Геннадий Антонович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</w:rPr>
              <w:t>1963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C1007D" w:rsidRPr="00572174" w:rsidTr="00C1007D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Юрковская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№314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417"/>
        <w:gridCol w:w="5103"/>
      </w:tblGrid>
      <w:tr w:rsidR="00C1007D" w:rsidRPr="00572174" w:rsidTr="005600C3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C1007D" w:rsidRPr="00572174" w:rsidRDefault="00C1007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1007D" w:rsidRPr="00572174" w:rsidRDefault="00C1007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C1007D" w:rsidRPr="00572174" w:rsidRDefault="00C1007D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1007D" w:rsidRPr="00572174" w:rsidRDefault="00C1007D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07D" w:rsidRPr="00572174" w:rsidRDefault="00C1007D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007D" w:rsidRPr="00572174" w:rsidRDefault="00C1007D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Куралех Татьяна Михайловна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Шипкова Наталья Юрьевна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Величко Татьяна Геннадьевна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Анисимова Татьяна Владиславовна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1973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Асаева Лариса Сулеймановна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Градик Татьяна Викторовна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1981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Жукова Валентина Михайловна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7488A" w:rsidRPr="00572174" w:rsidTr="0067488A">
        <w:tc>
          <w:tcPr>
            <w:tcW w:w="589" w:type="dxa"/>
            <w:shd w:val="clear" w:color="auto" w:fill="auto"/>
          </w:tcPr>
          <w:p w:rsidR="0067488A" w:rsidRPr="00572174" w:rsidRDefault="0067488A" w:rsidP="0067488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67488A" w:rsidRPr="00572174" w:rsidRDefault="0067488A" w:rsidP="0067488A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67488A" w:rsidRPr="0067488A" w:rsidRDefault="0067488A" w:rsidP="0067488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67488A">
              <w:rPr>
                <w:sz w:val="28"/>
                <w:szCs w:val="28"/>
                <w:lang w:val="en-US"/>
              </w:rPr>
              <w:t>Сауренко Юлия Александровна</w:t>
            </w:r>
          </w:p>
        </w:tc>
        <w:tc>
          <w:tcPr>
            <w:tcW w:w="1417" w:type="dxa"/>
            <w:shd w:val="clear" w:color="auto" w:fill="auto"/>
          </w:tcPr>
          <w:p w:rsidR="0067488A" w:rsidRPr="0067488A" w:rsidRDefault="0067488A" w:rsidP="0067488A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67488A">
              <w:rPr>
                <w:sz w:val="28"/>
                <w:szCs w:val="28"/>
                <w:lang w:val="en-US"/>
              </w:rPr>
              <w:t>1981</w:t>
            </w:r>
          </w:p>
        </w:tc>
        <w:tc>
          <w:tcPr>
            <w:tcW w:w="5103" w:type="dxa"/>
            <w:shd w:val="clear" w:color="auto" w:fill="auto"/>
          </w:tcPr>
          <w:p w:rsidR="0067488A" w:rsidRPr="00E27592" w:rsidRDefault="0067488A" w:rsidP="0067488A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E27592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Куралех Анатолий Васильевич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Логинова Людмила Вольдемаровна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1948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Петрова Валентина Васильевна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C1007D" w:rsidRPr="00572174" w:rsidTr="005600C3">
        <w:tc>
          <w:tcPr>
            <w:tcW w:w="589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C1007D" w:rsidRPr="00572174" w:rsidRDefault="00F81DAF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C1007D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Плотницкий Владимир Владимирович</w:t>
            </w:r>
          </w:p>
        </w:tc>
        <w:tc>
          <w:tcPr>
            <w:tcW w:w="1417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1973</w:t>
            </w:r>
          </w:p>
        </w:tc>
        <w:tc>
          <w:tcPr>
            <w:tcW w:w="5103" w:type="dxa"/>
            <w:shd w:val="clear" w:color="auto" w:fill="auto"/>
          </w:tcPr>
          <w:p w:rsidR="00C1007D" w:rsidRPr="00572174" w:rsidRDefault="00C1007D" w:rsidP="00C1007D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№315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56"/>
        <w:gridCol w:w="2416"/>
        <w:gridCol w:w="1417"/>
        <w:gridCol w:w="5103"/>
      </w:tblGrid>
      <w:tr w:rsidR="005600C3" w:rsidRPr="00572174" w:rsidTr="005600C3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5600C3" w:rsidRPr="00572174" w:rsidRDefault="005600C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600C3" w:rsidRPr="00572174" w:rsidRDefault="005600C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5600C3" w:rsidRPr="00572174" w:rsidRDefault="005600C3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600C3" w:rsidRPr="00572174" w:rsidRDefault="005600C3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0C3" w:rsidRPr="00572174" w:rsidRDefault="005600C3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00C3" w:rsidRPr="00572174" w:rsidRDefault="005600C3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Киреева Галина Алексеевна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1949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Плотникова Галина Георгиевна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Захарова Наталья Геннадьевна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Гончарова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Киреев Дмитрий Сергеевич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Крюков Руслан Александрович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1994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Михайлова Любовь Петровна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1953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Скляров Иван Павлович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Уласенко Любовь Ивановна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Федоров Геннадий Васильевич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Черкашина Вера Васильевна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 избирателей по месту жительства</w:t>
            </w:r>
          </w:p>
        </w:tc>
      </w:tr>
      <w:tr w:rsidR="005600C3" w:rsidRPr="00572174" w:rsidTr="005600C3">
        <w:tc>
          <w:tcPr>
            <w:tcW w:w="589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5600C3" w:rsidRPr="00572174" w:rsidRDefault="00F81DAF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5600C3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Энкина Татьяна Евгеньевна</w:t>
            </w:r>
          </w:p>
        </w:tc>
        <w:tc>
          <w:tcPr>
            <w:tcW w:w="1417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5103" w:type="dxa"/>
            <w:shd w:val="clear" w:color="auto" w:fill="auto"/>
          </w:tcPr>
          <w:p w:rsidR="005600C3" w:rsidRPr="00572174" w:rsidRDefault="005600C3" w:rsidP="005600C3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№316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362"/>
        <w:gridCol w:w="2410"/>
        <w:gridCol w:w="1904"/>
        <w:gridCol w:w="4616"/>
      </w:tblGrid>
      <w:tr w:rsidR="004E37B6" w:rsidRPr="00572174" w:rsidTr="004E37B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4E37B6" w:rsidRPr="00572174" w:rsidRDefault="004E37B6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E37B6" w:rsidRPr="00572174" w:rsidRDefault="004E37B6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4E37B6" w:rsidRPr="00572174" w:rsidRDefault="004E37B6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7B6" w:rsidRPr="00572174" w:rsidRDefault="004E37B6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E37B6" w:rsidRPr="00572174" w:rsidRDefault="004E37B6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616" w:type="dxa"/>
            <w:shd w:val="clear" w:color="auto" w:fill="auto"/>
            <w:vAlign w:val="center"/>
          </w:tcPr>
          <w:p w:rsidR="004E37B6" w:rsidRPr="00572174" w:rsidRDefault="004E37B6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Комарова Валентина Ивановна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1961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Полещук Анатолий Николаевич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Шамарина Екатерина Валерьевна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F81DAF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4E37B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Бессонова Оксана Викторовна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F81DAF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4E37B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Волкова Ирина Анатольевна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F81DAF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4E37B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Грицай Елена Михайловна</w:t>
            </w:r>
          </w:p>
        </w:tc>
        <w:tc>
          <w:tcPr>
            <w:tcW w:w="1904" w:type="dxa"/>
            <w:shd w:val="clear" w:color="auto" w:fill="auto"/>
          </w:tcPr>
          <w:p w:rsidR="004E37B6" w:rsidRPr="004E37B6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F81DAF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4E37B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Данилов Николай Михайлович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1946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F81DAF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4E37B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Ерёменко Людмила Александровна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F81DAF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4E37B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Костенко Ирина Ивановна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F81DAF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</w:t>
            </w:r>
            <w:r>
              <w:rPr>
                <w:sz w:val="28"/>
                <w:szCs w:val="28"/>
              </w:rPr>
              <w:lastRenderedPageBreak/>
              <w:t>с правом реш. голоса</w:t>
            </w:r>
            <w:r w:rsidR="004E37B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 xml:space="preserve">Наумова Ольга </w:t>
            </w:r>
            <w:r w:rsidRPr="00572174">
              <w:rPr>
                <w:sz w:val="28"/>
                <w:szCs w:val="28"/>
                <w:lang w:val="en-US"/>
              </w:rPr>
              <w:lastRenderedPageBreak/>
              <w:t>Валерьевна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165AF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</w:t>
            </w:r>
            <w:r w:rsidRPr="00572174">
              <w:rPr>
                <w:sz w:val="28"/>
                <w:szCs w:val="28"/>
              </w:rPr>
              <w:lastRenderedPageBreak/>
              <w:t xml:space="preserve">работы </w:t>
            </w:r>
          </w:p>
        </w:tc>
      </w:tr>
      <w:tr w:rsidR="004E37B6" w:rsidRPr="00572174" w:rsidTr="004E37B6">
        <w:tc>
          <w:tcPr>
            <w:tcW w:w="589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362" w:type="dxa"/>
            <w:shd w:val="clear" w:color="auto" w:fill="auto"/>
          </w:tcPr>
          <w:p w:rsidR="004E37B6" w:rsidRPr="00572174" w:rsidRDefault="00F81DAF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4E37B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Шиховцова Анна Юрьевна</w:t>
            </w:r>
          </w:p>
        </w:tc>
        <w:tc>
          <w:tcPr>
            <w:tcW w:w="1904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1973</w:t>
            </w:r>
          </w:p>
        </w:tc>
        <w:tc>
          <w:tcPr>
            <w:tcW w:w="4616" w:type="dxa"/>
            <w:shd w:val="clear" w:color="auto" w:fill="auto"/>
          </w:tcPr>
          <w:p w:rsidR="004E37B6" w:rsidRPr="00572174" w:rsidRDefault="004E37B6" w:rsidP="004E37B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№317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843"/>
        <w:gridCol w:w="4677"/>
      </w:tblGrid>
      <w:tr w:rsidR="00165AF6" w:rsidRPr="00572174" w:rsidTr="00165AF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165AF6" w:rsidRPr="00572174" w:rsidRDefault="00165AF6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65AF6" w:rsidRPr="00572174" w:rsidRDefault="00165AF6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165AF6" w:rsidRPr="00572174" w:rsidRDefault="00165AF6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AF6" w:rsidRPr="00572174" w:rsidRDefault="00165AF6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5AF6" w:rsidRPr="00572174" w:rsidRDefault="00165AF6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65AF6" w:rsidRPr="00572174" w:rsidRDefault="00165AF6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Проскрякова Татьяна Александровна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1961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Дорофеева Татьяна Васильевна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Pr="00572174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Саранчук Юлия Николаевна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1986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Батищева Ина Афанасьевна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Дорофеев Александр Геннадьевич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Змиевская 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1977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Колобова Алла Васильевна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Мальцева Александра Васильевна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Минадзе Константин Викторович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Морозов Сергей Леонидович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Москвитина Ольга Ивановна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1982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Мурашкина Валентина Георгиевна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Мымрина Светлана Александровна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Рябоштан Андрей Андреевич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165AF6" w:rsidRPr="00572174" w:rsidTr="00165AF6">
        <w:tc>
          <w:tcPr>
            <w:tcW w:w="589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504" w:type="dxa"/>
            <w:shd w:val="clear" w:color="auto" w:fill="auto"/>
          </w:tcPr>
          <w:p w:rsidR="00165AF6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165AF6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Семенов Николай Викторович</w:t>
            </w:r>
          </w:p>
        </w:tc>
        <w:tc>
          <w:tcPr>
            <w:tcW w:w="1843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4677" w:type="dxa"/>
            <w:shd w:val="clear" w:color="auto" w:fill="auto"/>
          </w:tcPr>
          <w:p w:rsidR="00165AF6" w:rsidRPr="00572174" w:rsidRDefault="00165AF6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жительства - собранием избирателей по месту жительства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№318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910"/>
        <w:gridCol w:w="4610"/>
      </w:tblGrid>
      <w:tr w:rsidR="008F7619" w:rsidRPr="00572174" w:rsidTr="008F7619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F7619" w:rsidRPr="00572174" w:rsidRDefault="008F7619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F7619" w:rsidRPr="00572174" w:rsidRDefault="008F7619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8F7619" w:rsidRPr="00572174" w:rsidRDefault="008F7619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619" w:rsidRPr="00572174" w:rsidRDefault="008F7619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F7619" w:rsidRPr="00572174" w:rsidRDefault="008F7619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8F7619" w:rsidRPr="00572174" w:rsidRDefault="008F7619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Лойко Инна Александровна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1970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Николаева Вера Витальевна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Кожевникова Елена Анатольевна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1980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Бондаренко Татьяна Николаевна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1980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Бочкова Александра Николаевна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Гульмамедов Меджид Нариман Оглы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Дерезко Лариса Владимировна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Куренева Ирина Анатольевна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1967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Николаев Александр Олегович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работы - Георгиевская дистанция пути Минераловодского отделения -структурное подразделение СКЖД- филиала ОАО "РЖД"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Островская Светлана Владимировна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1964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Попова Марина Федоровна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8F7619" w:rsidRPr="00572174" w:rsidTr="008F7619">
        <w:tc>
          <w:tcPr>
            <w:tcW w:w="589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8F7619" w:rsidRPr="00572174" w:rsidRDefault="00F81DAF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8F7619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Халдояниди Фотий Афанасьевич</w:t>
            </w:r>
          </w:p>
        </w:tc>
        <w:tc>
          <w:tcPr>
            <w:tcW w:w="19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1945</w:t>
            </w:r>
          </w:p>
        </w:tc>
        <w:tc>
          <w:tcPr>
            <w:tcW w:w="4610" w:type="dxa"/>
            <w:shd w:val="clear" w:color="auto" w:fill="auto"/>
          </w:tcPr>
          <w:p w:rsidR="008F7619" w:rsidRPr="00572174" w:rsidRDefault="008F7619" w:rsidP="00165AF6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№319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504"/>
        <w:gridCol w:w="2268"/>
        <w:gridCol w:w="1843"/>
        <w:gridCol w:w="4677"/>
      </w:tblGrid>
      <w:tr w:rsidR="008F7619" w:rsidRPr="00572174" w:rsidTr="00A95F9F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F7619" w:rsidRPr="00572174" w:rsidRDefault="008F7619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F7619" w:rsidRPr="00572174" w:rsidRDefault="008F7619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8F7619" w:rsidRPr="00572174" w:rsidRDefault="008F7619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7619" w:rsidRPr="00572174" w:rsidRDefault="008F7619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619" w:rsidRPr="00572174" w:rsidRDefault="008F7619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F7619" w:rsidRPr="00572174" w:rsidRDefault="008F7619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Юркова 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1978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Доценко Елена Викторовна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1978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Кривцова Татьяна Георгиевна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1962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собрание избирателей по месту работы - собранием избирателей по месту жительства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Бондарева Ирина Валерьевна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1967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Бочкарева Дарья Сергеевна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Горелкина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1956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Ешмекова Светлана Анатольевна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1968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Жужлева Марина Николаевна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Магакян Анна Геннадиевна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1978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Мингазова Эльвира Владимировна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1954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Чуй Евгений Александрович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1985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572174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№320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56"/>
        <w:gridCol w:w="2116"/>
        <w:gridCol w:w="1843"/>
        <w:gridCol w:w="4677"/>
      </w:tblGrid>
      <w:tr w:rsidR="00A95F9F" w:rsidRPr="00572174" w:rsidTr="00A95F9F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A95F9F" w:rsidRPr="00572174" w:rsidRDefault="00A95F9F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95F9F" w:rsidRPr="00572174" w:rsidRDefault="00A95F9F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A95F9F" w:rsidRPr="00572174" w:rsidRDefault="00A95F9F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95F9F" w:rsidRPr="00572174" w:rsidRDefault="00A95F9F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5F9F" w:rsidRPr="00572174" w:rsidRDefault="00A95F9F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5F9F" w:rsidRPr="00572174" w:rsidRDefault="00A95F9F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Матвеева Нина Дмитриевна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1954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Дрогавцева Элеонора Викторовна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Ашинова Оксана Владимировна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1968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Абдулкадирова Джульетта Мавлудиновна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Астафьева Нина Ивановна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Бочарова Альвина Юрьевна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Клеменищева Наталья Андреевна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1982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Козинкина Галина Ивановна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1968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Мещерякова Анна Евгеньевна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Мирошникова Лариса Павловна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1955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Селиверстова Марина Сергеевна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1973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УИК с правом реш. </w:t>
            </w:r>
            <w:r>
              <w:rPr>
                <w:sz w:val="28"/>
                <w:szCs w:val="28"/>
              </w:rPr>
              <w:lastRenderedPageBreak/>
              <w:t>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 xml:space="preserve">Ульянова Наталья </w:t>
            </w:r>
            <w:r w:rsidRPr="00572174">
              <w:rPr>
                <w:sz w:val="28"/>
                <w:szCs w:val="28"/>
                <w:lang w:val="en-US"/>
              </w:rPr>
              <w:lastRenderedPageBreak/>
              <w:t>Георгиевна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1971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Хабичева Диана Юрьевна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Хайретдинова Юлия Владимировна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1969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A95F9F" w:rsidRPr="00572174" w:rsidTr="00A95F9F">
        <w:tc>
          <w:tcPr>
            <w:tcW w:w="589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656" w:type="dxa"/>
            <w:shd w:val="clear" w:color="auto" w:fill="auto"/>
          </w:tcPr>
          <w:p w:rsidR="00A95F9F" w:rsidRPr="00572174" w:rsidRDefault="00F81DA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="00A95F9F"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Шевчук Вера Викторовна</w:t>
            </w:r>
          </w:p>
        </w:tc>
        <w:tc>
          <w:tcPr>
            <w:tcW w:w="1843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1970</w:t>
            </w:r>
          </w:p>
        </w:tc>
        <w:tc>
          <w:tcPr>
            <w:tcW w:w="4677" w:type="dxa"/>
            <w:shd w:val="clear" w:color="auto" w:fill="auto"/>
          </w:tcPr>
          <w:p w:rsidR="00A95F9F" w:rsidRPr="00572174" w:rsidRDefault="00A95F9F" w:rsidP="00A95F9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A95F9F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p w:rsidR="00FC7DC6" w:rsidRPr="00A95F9F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  <w:r w:rsidRPr="00A95F9F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822"/>
        <w:gridCol w:w="2109"/>
      </w:tblGrid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left="-84" w:firstLine="7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FC7DC6" w:rsidRPr="00572174" w:rsidTr="00BC633A">
        <w:tc>
          <w:tcPr>
            <w:tcW w:w="17969" w:type="dxa"/>
          </w:tcPr>
          <w:p w:rsidR="00FC7DC6" w:rsidRPr="00572174" w:rsidRDefault="00FC7DC6" w:rsidP="00BC633A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Участковая избирательная комиссия №321</w:t>
            </w:r>
          </w:p>
        </w:tc>
        <w:tc>
          <w:tcPr>
            <w:tcW w:w="4678" w:type="dxa"/>
          </w:tcPr>
          <w:p w:rsidR="00FC7DC6" w:rsidRPr="00572174" w:rsidRDefault="00FC7DC6" w:rsidP="00BC633A">
            <w:pPr>
              <w:pStyle w:val="a7"/>
              <w:ind w:firstLine="0"/>
              <w:rPr>
                <w:sz w:val="28"/>
                <w:szCs w:val="28"/>
              </w:rPr>
            </w:pPr>
          </w:p>
        </w:tc>
      </w:tr>
    </w:tbl>
    <w:p w:rsidR="00FC7DC6" w:rsidRPr="00572174" w:rsidRDefault="00FC7DC6" w:rsidP="00FC7DC6">
      <w:pPr>
        <w:jc w:val="right"/>
        <w:rPr>
          <w:sz w:val="28"/>
          <w:szCs w:val="28"/>
          <w:lang w:val="en-US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126"/>
        <w:gridCol w:w="1843"/>
        <w:gridCol w:w="4536"/>
      </w:tblGrid>
      <w:tr w:rsidR="00F81DAF" w:rsidRPr="00572174" w:rsidTr="00F81DAF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F81DAF" w:rsidRPr="00572174" w:rsidRDefault="00F81DAF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81DAF" w:rsidRPr="00572174" w:rsidRDefault="00F81DAF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Должность в комиссии,</w:t>
            </w:r>
          </w:p>
          <w:p w:rsidR="00F81DAF" w:rsidRPr="00572174" w:rsidRDefault="00F81DAF" w:rsidP="00BC633A">
            <w:pPr>
              <w:ind w:left="-113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 № и дата документа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1DAF" w:rsidRPr="00572174" w:rsidRDefault="00F81DAF" w:rsidP="00BC633A">
            <w:pPr>
              <w:ind w:left="-57" w:right="-57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1DAF" w:rsidRPr="00572174" w:rsidRDefault="00F81DAF" w:rsidP="00BC633A">
            <w:pPr>
              <w:ind w:left="-57" w:right="-113" w:firstLine="0"/>
              <w:jc w:val="center"/>
              <w:rPr>
                <w:b/>
                <w:bCs/>
                <w:sz w:val="28"/>
                <w:szCs w:val="28"/>
              </w:rPr>
            </w:pPr>
            <w:r w:rsidRPr="00572174">
              <w:rPr>
                <w:b/>
                <w:bCs/>
                <w:sz w:val="28"/>
                <w:szCs w:val="28"/>
              </w:rPr>
              <w:t xml:space="preserve">Дата рождения, место рождения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1DAF" w:rsidRPr="00572174" w:rsidRDefault="00F81DAF" w:rsidP="00BC633A">
            <w:pPr>
              <w:pStyle w:val="4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Кем предложен в состав комиссии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Щербина Ирина Петровна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Зам.председателя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Крупецкая Тамара Макаровна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 xml:space="preserve">Секретарь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Бондаренко Ирина Васильевна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1960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Алферова Людмила Петровна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1970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Борзова Мария Андреевна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Борисова Елена Сергеевна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Глебова Алла Александровна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1974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Горшунова Юлия Михайловна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1979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Климентьев Виталий Юрьевич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Коломоец Татьяна Алексеевна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1983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Муравецкая Елена Васильевна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Охрименко Яна Сергеевна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Пилипенко Наталья Александровна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Федорова Татьяна Викторовна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F81DAF" w:rsidRPr="00572174" w:rsidTr="00F81DAF">
        <w:tc>
          <w:tcPr>
            <w:tcW w:w="589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64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УИК с правом реш. голоса</w:t>
            </w:r>
            <w:r w:rsidRPr="00572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  <w:lang w:val="en-US"/>
              </w:rPr>
            </w:pPr>
            <w:r w:rsidRPr="00572174">
              <w:rPr>
                <w:sz w:val="28"/>
                <w:szCs w:val="28"/>
                <w:lang w:val="en-US"/>
              </w:rPr>
              <w:t>Черникова Любовь Дмитриевна</w:t>
            </w:r>
          </w:p>
        </w:tc>
        <w:tc>
          <w:tcPr>
            <w:tcW w:w="1843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4536" w:type="dxa"/>
            <w:shd w:val="clear" w:color="auto" w:fill="auto"/>
          </w:tcPr>
          <w:p w:rsidR="00F81DAF" w:rsidRPr="00572174" w:rsidRDefault="00F81DAF" w:rsidP="00F81DAF">
            <w:pPr>
              <w:ind w:right="-113" w:firstLine="0"/>
              <w:jc w:val="left"/>
              <w:rPr>
                <w:sz w:val="28"/>
                <w:szCs w:val="28"/>
              </w:rPr>
            </w:pPr>
            <w:r w:rsidRPr="00572174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FC7DC6" w:rsidRPr="00572174" w:rsidRDefault="00FC7DC6" w:rsidP="00FC7DC6">
      <w:pPr>
        <w:tabs>
          <w:tab w:val="left" w:pos="5025"/>
        </w:tabs>
        <w:ind w:right="-113" w:firstLine="0"/>
        <w:jc w:val="left"/>
        <w:rPr>
          <w:sz w:val="28"/>
          <w:szCs w:val="28"/>
        </w:rPr>
      </w:pPr>
    </w:p>
    <w:sectPr w:rsidR="00FC7DC6" w:rsidRPr="00572174" w:rsidSect="00F81DAF">
      <w:headerReference w:type="default" r:id="rId7"/>
      <w:footerReference w:type="default" r:id="rId8"/>
      <w:footerReference w:type="first" r:id="rId9"/>
      <w:type w:val="continuous"/>
      <w:pgSz w:w="11906" w:h="16838" w:code="9"/>
      <w:pgMar w:top="567" w:right="624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94" w:rsidRDefault="002F5894">
      <w:r>
        <w:separator/>
      </w:r>
    </w:p>
  </w:endnote>
  <w:endnote w:type="continuationSeparator" w:id="0">
    <w:p w:rsidR="002F5894" w:rsidRDefault="002F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92" w:rsidRDefault="00E27592" w:rsidP="008E55C9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9A090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9A0907">
      <w:rPr>
        <w:noProof/>
        <w:sz w:val="20"/>
      </w:rPr>
      <w:t>50</w:t>
    </w:r>
    <w:r>
      <w:rPr>
        <w:sz w:val="20"/>
      </w:rPr>
      <w:fldChar w:fldCharType="end"/>
    </w:r>
  </w:p>
  <w:p w:rsidR="00E27592" w:rsidRPr="008E55C9" w:rsidRDefault="00E27592" w:rsidP="008E55C9">
    <w:pPr>
      <w:pStyle w:val="a5"/>
      <w:ind w:firstLine="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92" w:rsidRPr="005B58D5" w:rsidRDefault="00E27592" w:rsidP="00FF67DE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>
      <w:rPr>
        <w:noProof/>
        <w:sz w:val="20"/>
      </w:rPr>
      <w:t>50</w:t>
    </w:r>
    <w:r w:rsidRPr="00767833">
      <w:rPr>
        <w:sz w:val="20"/>
      </w:rPr>
      <w:fldChar w:fldCharType="end"/>
    </w:r>
  </w:p>
  <w:p w:rsidR="00E27592" w:rsidRDefault="00E27592" w:rsidP="00FF67DE">
    <w:pPr>
      <w:pStyle w:val="a5"/>
    </w:pPr>
  </w:p>
  <w:p w:rsidR="00E27592" w:rsidRDefault="00E275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94" w:rsidRDefault="002F5894">
      <w:r>
        <w:separator/>
      </w:r>
    </w:p>
  </w:footnote>
  <w:footnote w:type="continuationSeparator" w:id="0">
    <w:p w:rsidR="002F5894" w:rsidRDefault="002F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92" w:rsidRDefault="00E2759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A0907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33A"/>
    <w:rsid w:val="00017FA7"/>
    <w:rsid w:val="00026625"/>
    <w:rsid w:val="000352ED"/>
    <w:rsid w:val="000C37A7"/>
    <w:rsid w:val="00134212"/>
    <w:rsid w:val="00135DEB"/>
    <w:rsid w:val="00165AF6"/>
    <w:rsid w:val="00245A66"/>
    <w:rsid w:val="00256214"/>
    <w:rsid w:val="00274D3F"/>
    <w:rsid w:val="002923BD"/>
    <w:rsid w:val="002A0B83"/>
    <w:rsid w:val="002F1673"/>
    <w:rsid w:val="002F5894"/>
    <w:rsid w:val="002F5963"/>
    <w:rsid w:val="002F6ADB"/>
    <w:rsid w:val="0031474E"/>
    <w:rsid w:val="003D08BE"/>
    <w:rsid w:val="003D1D55"/>
    <w:rsid w:val="003E7824"/>
    <w:rsid w:val="00466C95"/>
    <w:rsid w:val="00477F89"/>
    <w:rsid w:val="00496EF3"/>
    <w:rsid w:val="004B6E63"/>
    <w:rsid w:val="004D1924"/>
    <w:rsid w:val="004E37B6"/>
    <w:rsid w:val="00546BB2"/>
    <w:rsid w:val="005600C3"/>
    <w:rsid w:val="00564B11"/>
    <w:rsid w:val="00572174"/>
    <w:rsid w:val="006226E5"/>
    <w:rsid w:val="00653F8C"/>
    <w:rsid w:val="006560DD"/>
    <w:rsid w:val="0067488A"/>
    <w:rsid w:val="006868E7"/>
    <w:rsid w:val="00693A73"/>
    <w:rsid w:val="006A494F"/>
    <w:rsid w:val="007146A0"/>
    <w:rsid w:val="0073647F"/>
    <w:rsid w:val="0074540C"/>
    <w:rsid w:val="00771CA6"/>
    <w:rsid w:val="00772A41"/>
    <w:rsid w:val="007832F2"/>
    <w:rsid w:val="007E6554"/>
    <w:rsid w:val="007E7127"/>
    <w:rsid w:val="008440AB"/>
    <w:rsid w:val="008505B0"/>
    <w:rsid w:val="008E4F48"/>
    <w:rsid w:val="008E55C9"/>
    <w:rsid w:val="008F7619"/>
    <w:rsid w:val="00923CBD"/>
    <w:rsid w:val="009A0907"/>
    <w:rsid w:val="009A5FE8"/>
    <w:rsid w:val="009C62E1"/>
    <w:rsid w:val="009D76D6"/>
    <w:rsid w:val="009E75CC"/>
    <w:rsid w:val="009F7894"/>
    <w:rsid w:val="00A500A5"/>
    <w:rsid w:val="00A56219"/>
    <w:rsid w:val="00A61FE5"/>
    <w:rsid w:val="00A677D8"/>
    <w:rsid w:val="00A95F9F"/>
    <w:rsid w:val="00AA3A72"/>
    <w:rsid w:val="00AB4CEC"/>
    <w:rsid w:val="00AC2B04"/>
    <w:rsid w:val="00B15832"/>
    <w:rsid w:val="00B6300D"/>
    <w:rsid w:val="00B8721E"/>
    <w:rsid w:val="00BA6D6C"/>
    <w:rsid w:val="00BC633A"/>
    <w:rsid w:val="00C02A04"/>
    <w:rsid w:val="00C1007D"/>
    <w:rsid w:val="00C355AB"/>
    <w:rsid w:val="00CB33A5"/>
    <w:rsid w:val="00D100A9"/>
    <w:rsid w:val="00D24ECE"/>
    <w:rsid w:val="00D60105"/>
    <w:rsid w:val="00D639EA"/>
    <w:rsid w:val="00D73EFE"/>
    <w:rsid w:val="00DB0BB1"/>
    <w:rsid w:val="00DB6CF7"/>
    <w:rsid w:val="00E27592"/>
    <w:rsid w:val="00EB4438"/>
    <w:rsid w:val="00EC18AB"/>
    <w:rsid w:val="00EF1960"/>
    <w:rsid w:val="00EF5905"/>
    <w:rsid w:val="00F26EE4"/>
    <w:rsid w:val="00F438B6"/>
    <w:rsid w:val="00F81DAF"/>
    <w:rsid w:val="00FA1B6F"/>
    <w:rsid w:val="00FC7DC6"/>
    <w:rsid w:val="00FF0EA0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EA9AB"/>
  <w15:docId w15:val="{3F6C1765-BCE6-45BC-A3E1-ACFD6436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FF67DE"/>
    <w:rPr>
      <w:sz w:val="24"/>
    </w:rPr>
  </w:style>
  <w:style w:type="paragraph" w:styleId="aa">
    <w:name w:val="Body Text"/>
    <w:basedOn w:val="a"/>
    <w:link w:val="ab"/>
    <w:rsid w:val="00D60105"/>
    <w:pPr>
      <w:shd w:val="clear" w:color="auto" w:fill="FFFFFF"/>
      <w:tabs>
        <w:tab w:val="center" w:pos="4655"/>
      </w:tabs>
      <w:spacing w:line="317" w:lineRule="exact"/>
      <w:ind w:right="106" w:firstLine="0"/>
      <w:jc w:val="center"/>
    </w:pPr>
    <w:rPr>
      <w:color w:val="000000"/>
      <w:kern w:val="28"/>
      <w:sz w:val="28"/>
      <w:szCs w:val="28"/>
    </w:rPr>
  </w:style>
  <w:style w:type="character" w:customStyle="1" w:styleId="ab">
    <w:name w:val="Основной текст Знак"/>
    <w:link w:val="aa"/>
    <w:rsid w:val="00D60105"/>
    <w:rPr>
      <w:color w:val="000000"/>
      <w:kern w:val="28"/>
      <w:sz w:val="28"/>
      <w:szCs w:val="28"/>
      <w:shd w:val="clear" w:color="auto" w:fill="FFFFFF"/>
    </w:rPr>
  </w:style>
  <w:style w:type="paragraph" w:customStyle="1" w:styleId="Standard">
    <w:name w:val="Standard"/>
    <w:rsid w:val="00E27592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96EC-CA72-4A03-9ADF-2D234FA3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22_53_UIK</Template>
  <TotalTime>237</TotalTime>
  <Pages>50</Pages>
  <Words>6470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Томара</cp:lastModifiedBy>
  <cp:revision>14</cp:revision>
  <cp:lastPrinted>2017-08-22T07:47:00Z</cp:lastPrinted>
  <dcterms:created xsi:type="dcterms:W3CDTF">2017-08-22T07:28:00Z</dcterms:created>
  <dcterms:modified xsi:type="dcterms:W3CDTF">2017-09-06T13:35:00Z</dcterms:modified>
</cp:coreProperties>
</file>